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left"/>
        <w:textAlignment w:val="auto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right="560"/>
        <w:jc w:val="center"/>
        <w:textAlignment w:val="auto"/>
        <w:rPr>
          <w:rFonts w:hint="eastAsia" w:ascii="黑体" w:hAnsi="黑体" w:eastAsia="黑体" w:cs="Times New Roman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</w:t>
      </w:r>
      <w:r>
        <w:rPr>
          <w:rFonts w:hint="eastAsia" w:ascii="黑体" w:hAnsi="黑体" w:eastAsia="黑体" w:cs="Times New Roman"/>
          <w:sz w:val="36"/>
          <w:szCs w:val="36"/>
          <w:lang w:val="en-US" w:eastAsia="zh-CN"/>
        </w:rPr>
        <w:t>《深圳市教育局关于深化高中阶段学校考试招生制度改革的实施意见（征求意见稿）》</w:t>
      </w:r>
      <w:r>
        <w:rPr>
          <w:rFonts w:hint="eastAsia" w:ascii="黑体" w:hAnsi="黑体" w:eastAsia="黑体" w:cs="Times New Roman"/>
          <w:sz w:val="36"/>
          <w:szCs w:val="36"/>
        </w:rPr>
        <w:t>听证会报名表</w:t>
      </w:r>
    </w:p>
    <w:tbl>
      <w:tblPr>
        <w:tblStyle w:val="4"/>
        <w:tblpPr w:leftFromText="180" w:rightFromText="180" w:vertAnchor="text" w:horzAnchor="margin" w:tblpXSpec="center" w:tblpY="154"/>
        <w:tblW w:w="92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2"/>
        <w:gridCol w:w="3430"/>
        <w:gridCol w:w="1454"/>
        <w:gridCol w:w="2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姓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名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  <w:t>性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  <w:t>别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单位名称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职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务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  <w:lang w:val="en-US" w:eastAsia="zh-CN"/>
              </w:rPr>
              <w:t>身份证号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电子邮箱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宋体" w:eastAsia="仿宋_GB2312"/>
                <w:b/>
                <w:color w:val="000000"/>
                <w:sz w:val="24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  <w:t>联系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电话</w:t>
            </w:r>
          </w:p>
        </w:tc>
        <w:tc>
          <w:tcPr>
            <w:tcW w:w="3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  <w:lang w:eastAsia="zh-CN"/>
              </w:rPr>
              <w:t>联系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地址</w:t>
            </w:r>
          </w:p>
        </w:tc>
        <w:tc>
          <w:tcPr>
            <w:tcW w:w="2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  <w:jc w:val="center"/>
        </w:trPr>
        <w:tc>
          <w:tcPr>
            <w:tcW w:w="1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9" w:leftChars="33" w:right="71" w:rightChars="34"/>
              <w:jc w:val="center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对听证事项的基本意见和简要理由（可附页并签名）</w:t>
            </w:r>
          </w:p>
        </w:tc>
        <w:tc>
          <w:tcPr>
            <w:tcW w:w="7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1" w:firstLineChars="200"/>
              <w:textAlignment w:val="auto"/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1" w:firstLineChars="200"/>
              <w:textAlignment w:val="auto"/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1" w:firstLineChars="200"/>
              <w:textAlignment w:val="auto"/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1" w:firstLineChars="200"/>
              <w:textAlignment w:val="auto"/>
              <w:rPr>
                <w:rFonts w:hint="eastAsia" w:ascii="仿宋_GB2312" w:hAnsi="宋体" w:eastAsia="仿宋_GB2312"/>
                <w:b/>
                <w:color w:val="000000"/>
                <w:sz w:val="24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仿宋_GB2312" w:hAnsi="宋体" w:eastAsia="仿宋_GB2312"/>
                <w:b/>
                <w:color w:val="00000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92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69" w:leftChars="33" w:right="71" w:rightChars="34" w:firstLine="843" w:firstLineChars="300"/>
              <w:jc w:val="both"/>
              <w:textAlignment w:val="auto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黑体" w:hAnsi="宋体" w:eastAsia="黑体"/>
                <w:b/>
                <w:color w:val="000000"/>
                <w:sz w:val="28"/>
                <w:szCs w:val="28"/>
              </w:rPr>
              <w:t>报名类别：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 xml:space="preserve">□高中阶段学校代表       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71" w:rightChars="34" w:firstLine="2409" w:firstLineChars="1000"/>
              <w:jc w:val="both"/>
              <w:textAlignment w:val="auto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>□公办初中学校代表  □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val="en-US" w:eastAsia="zh-CN"/>
              </w:rPr>
              <w:t>民办初中学校代表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71" w:rightChars="34" w:firstLine="2409" w:firstLineChars="1000"/>
              <w:jc w:val="both"/>
              <w:textAlignment w:val="auto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>□学生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val="en-US" w:eastAsia="zh-CN"/>
              </w:rPr>
              <w:t>家长代表（学生当前处于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val="en-US" w:eastAsia="zh-CN"/>
              </w:rPr>
              <w:t>年级）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71" w:rightChars="34" w:firstLine="2409" w:firstLineChars="1000"/>
              <w:jc w:val="both"/>
              <w:textAlignment w:val="auto"/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color w:val="000000"/>
                <w:sz w:val="24"/>
                <w:lang w:eastAsia="zh-CN"/>
              </w:rPr>
              <w:t>□旁听人员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宋体" w:eastAsia="黑体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（请在对应“</w:t>
            </w:r>
            <w:r>
              <w:rPr>
                <w:rFonts w:hint="eastAsia" w:ascii="宋体" w:hAnsi="宋体"/>
                <w:color w:val="000000"/>
                <w:sz w:val="28"/>
                <w:szCs w:val="28"/>
              </w:rPr>
              <w:t>□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”内划“</w:t>
            </w:r>
            <w:r>
              <w:rPr>
                <w:rFonts w:hint="eastAsia" w:ascii="仿宋_GB2312" w:hAnsi="宋体" w:eastAsia="仿宋_GB2312"/>
                <w:b/>
                <w:color w:val="000000"/>
                <w:sz w:val="28"/>
                <w:szCs w:val="28"/>
              </w:rPr>
              <w:t>√</w:t>
            </w:r>
            <w:r>
              <w:rPr>
                <w:rFonts w:hint="eastAsia" w:ascii="仿宋_GB2312" w:hAnsi="宋体" w:eastAsia="仿宋_GB2312"/>
                <w:b/>
                <w:color w:val="000000"/>
                <w:sz w:val="24"/>
              </w:rPr>
              <w:t>”，不得多选）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-567" w:leftChars="-270" w:firstLine="550" w:firstLineChars="196"/>
        <w:textAlignment w:val="auto"/>
        <w:rPr>
          <w:rFonts w:hint="eastAsia" w:ascii="仿宋_GB2312" w:hAnsi="宋体" w:eastAsia="仿宋_GB2312"/>
          <w:b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-567" w:leftChars="-270" w:firstLine="550" w:firstLineChars="196"/>
        <w:textAlignment w:val="auto"/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说明：</w:t>
      </w:r>
      <w:r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  <w:t>1.参加听证会时将核对听证参加人和旁听人的身份证原件。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400" w:lineRule="exact"/>
        <w:ind w:left="-567" w:leftChars="-270" w:firstLine="1394" w:firstLineChars="496"/>
        <w:textAlignment w:val="auto"/>
      </w:pPr>
      <w:r>
        <w:rPr>
          <w:rFonts w:hint="eastAsia" w:ascii="仿宋_GB2312" w:hAnsi="宋体" w:eastAsia="仿宋_GB2312"/>
          <w:b/>
          <w:color w:val="000000"/>
          <w:sz w:val="28"/>
          <w:szCs w:val="28"/>
          <w:lang w:val="en-US" w:eastAsia="zh-CN"/>
        </w:rPr>
        <w:t>2.</w:t>
      </w: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报名人是单位代表或新闻媒体采访人员的，需提供单位证明。</w:t>
      </w:r>
    </w:p>
    <w:sectPr>
      <w:footerReference r:id="rId3" w:type="default"/>
      <w:pgSz w:w="11906" w:h="16838"/>
      <w:pgMar w:top="2098" w:right="1474" w:bottom="1928" w:left="1587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黑体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gE9HT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false"/>
  <w:bordersDoNotSurroundFooter w:val="false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05CC8"/>
    <w:rsid w:val="0D5B4D73"/>
    <w:rsid w:val="1FEF9008"/>
    <w:rsid w:val="25BE76BF"/>
    <w:rsid w:val="366F5C01"/>
    <w:rsid w:val="43705CC8"/>
    <w:rsid w:val="52BFEF3D"/>
    <w:rsid w:val="5EFB69A5"/>
    <w:rsid w:val="6D535020"/>
    <w:rsid w:val="77D9ABA0"/>
    <w:rsid w:val="78DF591C"/>
    <w:rsid w:val="7B6A0396"/>
    <w:rsid w:val="A5FF4462"/>
    <w:rsid w:val="DF5C5264"/>
    <w:rsid w:val="FBFA58D7"/>
    <w:rsid w:val="FE2DF554"/>
    <w:rsid w:val="FEF7C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wzhg/C:\Users\szedu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2018-10-11T10:51:00Z</dcterms:created>
  <dc:creator>邓婷</dc:creator>
  <cp:lastModifiedBy>zuokaiwen</cp:lastModifiedBy>
  <dcterms:modified xsi:type="dcterms:W3CDTF">2023-09-27T10:59:05Z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