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56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56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560"/>
        <w:jc w:val="center"/>
        <w:textAlignment w:val="auto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《关于全面深化新时代幼儿园教师队伍建设改革的意见》（征求意见稿）</w:t>
      </w:r>
      <w:r>
        <w:rPr>
          <w:rFonts w:hint="eastAsia" w:ascii="黑体" w:hAnsi="黑体" w:eastAsia="黑体" w:cs="Times New Roman"/>
          <w:sz w:val="32"/>
          <w:szCs w:val="32"/>
        </w:rPr>
        <w:t>听证会报名表</w:t>
      </w:r>
    </w:p>
    <w:tbl>
      <w:tblPr>
        <w:tblStyle w:val="4"/>
        <w:tblpPr w:leftFromText="180" w:rightFromText="180" w:vertAnchor="text" w:horzAnchor="margin" w:tblpXSpec="center" w:tblpY="154"/>
        <w:tblW w:w="96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50"/>
        <w:gridCol w:w="2685"/>
        <w:gridCol w:w="950"/>
        <w:gridCol w:w="1106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姓名</w:t>
            </w:r>
          </w:p>
        </w:tc>
        <w:tc>
          <w:tcPr>
            <w:tcW w:w="3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面貌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名称</w:t>
            </w:r>
          </w:p>
        </w:tc>
        <w:tc>
          <w:tcPr>
            <w:tcW w:w="38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职务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担任何种社会职务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邮箱</w:t>
            </w:r>
          </w:p>
        </w:tc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单位或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家庭地址</w:t>
            </w:r>
          </w:p>
        </w:tc>
        <w:tc>
          <w:tcPr>
            <w:tcW w:w="8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电话</w:t>
            </w:r>
          </w:p>
        </w:tc>
        <w:tc>
          <w:tcPr>
            <w:tcW w:w="4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固定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电话</w:t>
            </w:r>
          </w:p>
        </w:tc>
        <w:tc>
          <w:tcPr>
            <w:tcW w:w="2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9" w:leftChars="33" w:right="71" w:rightChars="34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对听证事项的基本意见和简要理由（可附页并签名）</w:t>
            </w:r>
          </w:p>
        </w:tc>
        <w:tc>
          <w:tcPr>
            <w:tcW w:w="8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1" w:firstLineChars="200"/>
              <w:textAlignment w:val="auto"/>
              <w:rPr>
                <w:rFonts w:hint="eastAsia" w:ascii="仿宋_GB2312" w:hAnsi="宋体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1" w:firstLineChars="200"/>
              <w:textAlignment w:val="auto"/>
              <w:rPr>
                <w:rFonts w:hint="eastAsia" w:ascii="仿宋_GB2312" w:hAnsi="宋体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1" w:firstLineChars="200"/>
              <w:textAlignment w:val="auto"/>
              <w:rPr>
                <w:rFonts w:hint="eastAsia" w:ascii="仿宋_GB2312" w:hAnsi="宋体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1" w:firstLineChars="200"/>
              <w:textAlignment w:val="auto"/>
              <w:rPr>
                <w:rFonts w:hint="eastAsia" w:ascii="仿宋_GB2312" w:hAnsi="宋体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96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9" w:leftChars="33" w:right="71" w:rightChars="34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8"/>
                <w:szCs w:val="28"/>
              </w:rPr>
              <w:t>报名类别：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  <w:t>□本市学前教育专家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  <w:t>代表        □本市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  <w:t xml:space="preserve">学前教育教研员代表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9" w:leftChars="33" w:right="71" w:rightChars="34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val="en-US" w:eastAsia="zh-CN"/>
              </w:rPr>
              <w:t>公办园园长代表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  <w:t xml:space="preserve">     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  <w:t xml:space="preserve">       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val="en-US" w:eastAsia="zh-CN"/>
              </w:rPr>
              <w:t>民办园园长代表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9" w:leftChars="33" w:right="71" w:rightChars="34" w:firstLine="2168" w:firstLineChars="900"/>
              <w:jc w:val="both"/>
              <w:textAlignment w:val="auto"/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  <w:t>□公办园教师代表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val="en-US" w:eastAsia="zh-CN"/>
              </w:rPr>
              <w:t>民办园教师代表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9" w:leftChars="33" w:right="71" w:rightChars="34" w:firstLine="2168" w:firstLineChars="900"/>
              <w:jc w:val="both"/>
              <w:textAlignment w:val="auto"/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  <w:t>□幼儿家长代表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  <w:t>□旁听人员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（请在对应“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”内划“</w:t>
            </w: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√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”，不得多选）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700"/>
        <w:jc w:val="right"/>
        <w:textAlignment w:val="auto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报名人签名：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 年  月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-567" w:leftChars="-270" w:firstLine="550" w:firstLineChars="196"/>
        <w:textAlignment w:val="auto"/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说明：报名人是单位代表或新闻媒体采访人员的，需提供单位证明。</w:t>
      </w:r>
    </w:p>
    <w:sectPr>
      <w:footerReference r:id="rId3" w:type="default"/>
      <w:pgSz w:w="11906" w:h="16838"/>
      <w:pgMar w:top="2098" w:right="1474" w:bottom="1928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gE9HTr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05CC8"/>
    <w:rsid w:val="0D5B4D73"/>
    <w:rsid w:val="1FEF9008"/>
    <w:rsid w:val="25BE76BF"/>
    <w:rsid w:val="366F5C01"/>
    <w:rsid w:val="43705CC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wzhg/C:\Users\szedu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2018-10-09T10:51:00Z</dcterms:created>
  <dc:creator>邓婷</dc:creator>
  <cp:lastModifiedBy>王志红</cp:lastModifiedBy>
  <dcterms:modified xsi:type="dcterms:W3CDTF">2022-09-08T17:19:55Z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