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53" w:rsidRDefault="00A44953" w:rsidP="00A44953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91607">
        <w:rPr>
          <w:rFonts w:ascii="方正小标宋简体" w:eastAsia="方正小标宋简体" w:hint="eastAsia"/>
          <w:sz w:val="44"/>
          <w:szCs w:val="44"/>
        </w:rPr>
        <w:t>2020年度深圳市优质特色民办学校</w:t>
      </w:r>
      <w:r>
        <w:rPr>
          <w:rFonts w:ascii="方正小标宋简体" w:eastAsia="方正小标宋简体" w:hint="eastAsia"/>
          <w:sz w:val="44"/>
          <w:szCs w:val="44"/>
        </w:rPr>
        <w:t>名单</w:t>
      </w:r>
    </w:p>
    <w:p w:rsidR="00A44953" w:rsidRDefault="00A44953" w:rsidP="00A44953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</w:rPr>
      </w:pPr>
    </w:p>
    <w:p w:rsidR="00A44953" w:rsidRDefault="00A44953" w:rsidP="00A44953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一、高中组</w:t>
      </w:r>
    </w:p>
    <w:p w:rsidR="00A44953" w:rsidRDefault="00A44953" w:rsidP="00A44953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深圳市建文外国语学校、深圳奥斯翰外语学校、深圳市万科梅沙书院、深圳市桃源居中澳实验学校、深圳市石岩公学、深圳东方英文书院、深圳市华胜实验学校、深圳市崛起实验中学、深圳市厚德书院、深圳市龙华中英文实验学校、深圳市龙翔学校。</w:t>
      </w:r>
    </w:p>
    <w:p w:rsidR="00A44953" w:rsidRDefault="00A44953" w:rsidP="00A44953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二、初中组</w:t>
      </w:r>
    </w:p>
    <w:p w:rsidR="00A44953" w:rsidRDefault="00A44953" w:rsidP="00A44953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深圳市福田区南开学校、深圳市南山区道尔顿新华公学、深圳市宝安区中英公学、深圳市宝安区翻身实验学校、深圳市宝安区陶园中英文学校、深圳市</w:t>
      </w:r>
      <w:proofErr w:type="gramStart"/>
      <w:r>
        <w:rPr>
          <w:rFonts w:ascii="仿宋_GB2312" w:eastAsia="仿宋_GB2312" w:hint="eastAsia"/>
          <w:sz w:val="32"/>
        </w:rPr>
        <w:t>宝安区标尚学校</w:t>
      </w:r>
      <w:proofErr w:type="gramEnd"/>
      <w:r>
        <w:rPr>
          <w:rFonts w:ascii="仿宋_GB2312" w:eastAsia="仿宋_GB2312" w:hint="eastAsia"/>
          <w:sz w:val="32"/>
        </w:rPr>
        <w:t>、深圳市宝安区华南中英文实验学校、深圳市华</w:t>
      </w:r>
      <w:proofErr w:type="gramStart"/>
      <w:r>
        <w:rPr>
          <w:rFonts w:ascii="仿宋_GB2312" w:eastAsia="仿宋_GB2312" w:hint="eastAsia"/>
          <w:sz w:val="32"/>
        </w:rPr>
        <w:t>一</w:t>
      </w:r>
      <w:proofErr w:type="gramEnd"/>
      <w:r>
        <w:rPr>
          <w:rFonts w:ascii="仿宋_GB2312" w:eastAsia="仿宋_GB2312" w:hint="eastAsia"/>
          <w:sz w:val="32"/>
        </w:rPr>
        <w:t>实验学校、深圳市龙岗区龙岭初级中学、深圳实验承翰学校、深圳市龙岗区丰丽学校、深圳市龙岗区兴泰实验学校、深圳市龙岗区鹏达学校、深圳市龙岗区科城实验学校、深圳市龙岗区智民实验学校、深圳市龙岗区兴文学校、深圳市</w:t>
      </w:r>
      <w:proofErr w:type="gramStart"/>
      <w:r>
        <w:rPr>
          <w:rFonts w:ascii="仿宋_GB2312" w:eastAsia="仿宋_GB2312" w:hint="eastAsia"/>
          <w:sz w:val="32"/>
        </w:rPr>
        <w:t>龙华区</w:t>
      </w:r>
      <w:proofErr w:type="gramEnd"/>
      <w:r>
        <w:rPr>
          <w:rFonts w:ascii="仿宋_GB2312" w:eastAsia="仿宋_GB2312" w:hint="eastAsia"/>
          <w:sz w:val="32"/>
        </w:rPr>
        <w:t>博文学校、深圳市</w:t>
      </w:r>
      <w:proofErr w:type="gramStart"/>
      <w:r>
        <w:rPr>
          <w:rFonts w:ascii="仿宋_GB2312" w:eastAsia="仿宋_GB2312" w:hint="eastAsia"/>
          <w:sz w:val="32"/>
        </w:rPr>
        <w:t>坪山区弘金</w:t>
      </w:r>
      <w:proofErr w:type="gramEnd"/>
      <w:r>
        <w:rPr>
          <w:rFonts w:ascii="仿宋_GB2312" w:eastAsia="仿宋_GB2312" w:hint="eastAsia"/>
          <w:sz w:val="32"/>
        </w:rPr>
        <w:t>地学校、深圳市光明区公明中英文学校、深圳市光明区培英文武实验学校、深圳亚迪学校。</w:t>
      </w:r>
    </w:p>
    <w:p w:rsidR="00A44953" w:rsidRDefault="00A44953" w:rsidP="00A44953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三、小学组</w:t>
      </w:r>
    </w:p>
    <w:p w:rsidR="00A44953" w:rsidRPr="00C42C75" w:rsidRDefault="00A44953" w:rsidP="00A44953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深圳市罗湖区百仕达小学、深圳市华侨（康桥）书院、深圳市龙岗区东方半岛小学、深圳市龙岗区龙岭学校、深圳市</w:t>
      </w:r>
      <w:proofErr w:type="gramStart"/>
      <w:r>
        <w:rPr>
          <w:rFonts w:ascii="仿宋_GB2312" w:eastAsia="仿宋_GB2312" w:hint="eastAsia"/>
          <w:sz w:val="32"/>
        </w:rPr>
        <w:t>龙华区</w:t>
      </w:r>
      <w:r>
        <w:rPr>
          <w:rFonts w:ascii="仿宋_GB2312" w:eastAsia="仿宋_GB2312" w:hint="eastAsia"/>
          <w:sz w:val="32"/>
        </w:rPr>
        <w:lastRenderedPageBreak/>
        <w:t>柏朗思观澜</w:t>
      </w:r>
      <w:proofErr w:type="gramEnd"/>
      <w:r>
        <w:rPr>
          <w:rFonts w:ascii="仿宋_GB2312" w:eastAsia="仿宋_GB2312" w:hint="eastAsia"/>
          <w:sz w:val="32"/>
        </w:rPr>
        <w:t>湖外国语学校、深圳市</w:t>
      </w:r>
      <w:proofErr w:type="gramStart"/>
      <w:r>
        <w:rPr>
          <w:rFonts w:ascii="仿宋_GB2312" w:eastAsia="仿宋_GB2312" w:hint="eastAsia"/>
          <w:sz w:val="32"/>
        </w:rPr>
        <w:t>龙华区</w:t>
      </w:r>
      <w:proofErr w:type="gramEnd"/>
      <w:r>
        <w:rPr>
          <w:rFonts w:ascii="仿宋_GB2312" w:eastAsia="仿宋_GB2312" w:hint="eastAsia"/>
          <w:sz w:val="32"/>
        </w:rPr>
        <w:t>东王实验学校、深圳市</w:t>
      </w:r>
      <w:proofErr w:type="gramStart"/>
      <w:r>
        <w:rPr>
          <w:rFonts w:ascii="仿宋_GB2312" w:eastAsia="仿宋_GB2312" w:hint="eastAsia"/>
          <w:sz w:val="32"/>
        </w:rPr>
        <w:t>坪山区</w:t>
      </w:r>
      <w:proofErr w:type="gramEnd"/>
      <w:r>
        <w:rPr>
          <w:rFonts w:ascii="仿宋_GB2312" w:eastAsia="仿宋_GB2312" w:hint="eastAsia"/>
          <w:sz w:val="32"/>
        </w:rPr>
        <w:t>东门小学、深圳市光明区清</w:t>
      </w:r>
      <w:proofErr w:type="gramStart"/>
      <w:r>
        <w:rPr>
          <w:rFonts w:ascii="仿宋_GB2312" w:eastAsia="仿宋_GB2312" w:hint="eastAsia"/>
          <w:sz w:val="32"/>
        </w:rPr>
        <w:t>一</w:t>
      </w:r>
      <w:proofErr w:type="gramEnd"/>
      <w:r>
        <w:rPr>
          <w:rFonts w:ascii="仿宋_GB2312" w:eastAsia="仿宋_GB2312" w:hint="eastAsia"/>
          <w:sz w:val="32"/>
        </w:rPr>
        <w:t>小学。</w:t>
      </w:r>
    </w:p>
    <w:p w:rsidR="00E266BF" w:rsidRPr="00A44953" w:rsidRDefault="00E266BF" w:rsidP="00A44953">
      <w:pPr>
        <w:rPr>
          <w:szCs w:val="28"/>
        </w:rPr>
      </w:pPr>
    </w:p>
    <w:sectPr w:rsidR="00E266BF" w:rsidRPr="00A44953" w:rsidSect="000F25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28" w:left="1588" w:header="851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953" w:rsidRDefault="00A44953">
      <w:r>
        <w:separator/>
      </w:r>
    </w:p>
  </w:endnote>
  <w:endnote w:type="continuationSeparator" w:id="0">
    <w:p w:rsidR="00A44953" w:rsidRDefault="00A44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71" w:rsidRDefault="0020528F" w:rsidP="0085204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CE477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4771" w:rsidRDefault="00CE4771" w:rsidP="00E222A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771" w:rsidRPr="00E222A7" w:rsidRDefault="00CE4771" w:rsidP="0085204F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="0020528F" w:rsidRPr="001447E6">
      <w:rPr>
        <w:rStyle w:val="a4"/>
        <w:rFonts w:ascii="宋体" w:hAnsi="宋体"/>
        <w:sz w:val="28"/>
        <w:szCs w:val="28"/>
      </w:rPr>
      <w:fldChar w:fldCharType="begin"/>
    </w:r>
    <w:r w:rsidRPr="001447E6">
      <w:rPr>
        <w:rStyle w:val="a4"/>
        <w:rFonts w:ascii="宋体" w:hAnsi="宋体"/>
        <w:sz w:val="28"/>
        <w:szCs w:val="28"/>
      </w:rPr>
      <w:instrText xml:space="preserve">PAGE  </w:instrText>
    </w:r>
    <w:r w:rsidR="0020528F" w:rsidRPr="001447E6">
      <w:rPr>
        <w:rStyle w:val="a4"/>
        <w:rFonts w:ascii="宋体" w:hAnsi="宋体"/>
        <w:sz w:val="28"/>
        <w:szCs w:val="28"/>
      </w:rPr>
      <w:fldChar w:fldCharType="separate"/>
    </w:r>
    <w:r w:rsidR="00BC077B">
      <w:rPr>
        <w:rStyle w:val="a4"/>
        <w:rFonts w:ascii="宋体" w:hAnsi="宋体"/>
        <w:noProof/>
        <w:sz w:val="28"/>
        <w:szCs w:val="28"/>
      </w:rPr>
      <w:t>2</w:t>
    </w:r>
    <w:r w:rsidR="0020528F" w:rsidRPr="001447E6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sz w:val="28"/>
        <w:szCs w:val="28"/>
      </w:rPr>
      <w:t>—</w:t>
    </w:r>
  </w:p>
  <w:p w:rsidR="00CE4771" w:rsidRDefault="00CE4771" w:rsidP="00E222A7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8A" w:rsidRDefault="00E733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953" w:rsidRDefault="00A44953">
      <w:r>
        <w:separator/>
      </w:r>
    </w:p>
  </w:footnote>
  <w:footnote w:type="continuationSeparator" w:id="0">
    <w:p w:rsidR="00A44953" w:rsidRDefault="00A44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8A" w:rsidRDefault="00E733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8A" w:rsidRDefault="00E7338A" w:rsidP="00E7338A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38A" w:rsidRDefault="00E733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28F"/>
    <w:rsid w:val="000351CC"/>
    <w:rsid w:val="00054EB0"/>
    <w:rsid w:val="0007460C"/>
    <w:rsid w:val="000F25A3"/>
    <w:rsid w:val="0010475A"/>
    <w:rsid w:val="0011306A"/>
    <w:rsid w:val="00137D9C"/>
    <w:rsid w:val="00142FFB"/>
    <w:rsid w:val="001447E6"/>
    <w:rsid w:val="00145BED"/>
    <w:rsid w:val="001803AA"/>
    <w:rsid w:val="001A54DE"/>
    <w:rsid w:val="001B5A6B"/>
    <w:rsid w:val="001C2DEA"/>
    <w:rsid w:val="001C5CCA"/>
    <w:rsid w:val="001D2B4A"/>
    <w:rsid w:val="001D7AE2"/>
    <w:rsid w:val="0020528F"/>
    <w:rsid w:val="00253DC1"/>
    <w:rsid w:val="00296DB4"/>
    <w:rsid w:val="002A00E4"/>
    <w:rsid w:val="002B08C2"/>
    <w:rsid w:val="002C5AAF"/>
    <w:rsid w:val="002D51CF"/>
    <w:rsid w:val="002D5F60"/>
    <w:rsid w:val="002E09C5"/>
    <w:rsid w:val="002E6648"/>
    <w:rsid w:val="00304476"/>
    <w:rsid w:val="003656F2"/>
    <w:rsid w:val="00380EDC"/>
    <w:rsid w:val="00394692"/>
    <w:rsid w:val="003A28B1"/>
    <w:rsid w:val="003C6B04"/>
    <w:rsid w:val="003E0051"/>
    <w:rsid w:val="003E1618"/>
    <w:rsid w:val="003F0BA8"/>
    <w:rsid w:val="00402078"/>
    <w:rsid w:val="00411B2A"/>
    <w:rsid w:val="00412B36"/>
    <w:rsid w:val="00413405"/>
    <w:rsid w:val="00425599"/>
    <w:rsid w:val="00427723"/>
    <w:rsid w:val="00487BAE"/>
    <w:rsid w:val="00490920"/>
    <w:rsid w:val="00496F8E"/>
    <w:rsid w:val="004E0CBA"/>
    <w:rsid w:val="004E4F71"/>
    <w:rsid w:val="004F68D6"/>
    <w:rsid w:val="005070F1"/>
    <w:rsid w:val="0054178B"/>
    <w:rsid w:val="0054416E"/>
    <w:rsid w:val="00564B7F"/>
    <w:rsid w:val="005C1D20"/>
    <w:rsid w:val="005E1504"/>
    <w:rsid w:val="00602291"/>
    <w:rsid w:val="0062507D"/>
    <w:rsid w:val="00635835"/>
    <w:rsid w:val="0067255F"/>
    <w:rsid w:val="006759E3"/>
    <w:rsid w:val="007015F5"/>
    <w:rsid w:val="007443D7"/>
    <w:rsid w:val="00744770"/>
    <w:rsid w:val="00744BF7"/>
    <w:rsid w:val="0076732D"/>
    <w:rsid w:val="007836B3"/>
    <w:rsid w:val="007A3B9F"/>
    <w:rsid w:val="007E1E32"/>
    <w:rsid w:val="0085204F"/>
    <w:rsid w:val="008873B9"/>
    <w:rsid w:val="008944DB"/>
    <w:rsid w:val="008A15CF"/>
    <w:rsid w:val="008E36B5"/>
    <w:rsid w:val="0098621F"/>
    <w:rsid w:val="009F0BFA"/>
    <w:rsid w:val="00A44953"/>
    <w:rsid w:val="00A53BD3"/>
    <w:rsid w:val="00A56DAD"/>
    <w:rsid w:val="00AD12D0"/>
    <w:rsid w:val="00AE0EA0"/>
    <w:rsid w:val="00B11E6D"/>
    <w:rsid w:val="00B20D38"/>
    <w:rsid w:val="00B3333A"/>
    <w:rsid w:val="00B67B50"/>
    <w:rsid w:val="00BB08A6"/>
    <w:rsid w:val="00BC077B"/>
    <w:rsid w:val="00BC6010"/>
    <w:rsid w:val="00C12BEE"/>
    <w:rsid w:val="00C35306"/>
    <w:rsid w:val="00C73172"/>
    <w:rsid w:val="00CE4771"/>
    <w:rsid w:val="00D10C3A"/>
    <w:rsid w:val="00D138D8"/>
    <w:rsid w:val="00D14281"/>
    <w:rsid w:val="00D155B8"/>
    <w:rsid w:val="00D30AA7"/>
    <w:rsid w:val="00D33949"/>
    <w:rsid w:val="00D51EB6"/>
    <w:rsid w:val="00D627FF"/>
    <w:rsid w:val="00D87BBF"/>
    <w:rsid w:val="00DE12D2"/>
    <w:rsid w:val="00DF44F0"/>
    <w:rsid w:val="00E10D8D"/>
    <w:rsid w:val="00E222A7"/>
    <w:rsid w:val="00E22E46"/>
    <w:rsid w:val="00E266BF"/>
    <w:rsid w:val="00E448E6"/>
    <w:rsid w:val="00E5400E"/>
    <w:rsid w:val="00E6489B"/>
    <w:rsid w:val="00E7223A"/>
    <w:rsid w:val="00E7338A"/>
    <w:rsid w:val="00EA17B7"/>
    <w:rsid w:val="00EC1BD3"/>
    <w:rsid w:val="00EE0A30"/>
    <w:rsid w:val="00EE461D"/>
    <w:rsid w:val="00F4356E"/>
    <w:rsid w:val="00F52A82"/>
    <w:rsid w:val="00F76D78"/>
    <w:rsid w:val="00FC1B64"/>
    <w:rsid w:val="00FD2452"/>
    <w:rsid w:val="00FD6530"/>
    <w:rsid w:val="00FD7574"/>
    <w:rsid w:val="00FE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9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2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222A7"/>
  </w:style>
  <w:style w:type="paragraph" w:styleId="a5">
    <w:name w:val="header"/>
    <w:basedOn w:val="a"/>
    <w:rsid w:val="00E22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Date"/>
    <w:basedOn w:val="a"/>
    <w:next w:val="a"/>
    <w:rsid w:val="00E222A7"/>
    <w:pPr>
      <w:ind w:leftChars="2500" w:left="100"/>
    </w:pPr>
  </w:style>
  <w:style w:type="paragraph" w:styleId="a7">
    <w:name w:val="Balloon Text"/>
    <w:basedOn w:val="a"/>
    <w:semiHidden/>
    <w:rsid w:val="000F25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edu\Desktop\&#20844;&#25991;&#27169;&#26495;\&#20844;&#25991;&#26684;&#24335;&#26679;&#26412;(&#28145;&#25945;&#21150;-&#36890;&#30693;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公文格式样本(深教办-通知)</Template>
  <TotalTime>1</TotalTime>
  <Pages>2</Pages>
  <Words>495</Words>
  <Characters>12</Characters>
  <Application>Microsoft Office Word</Application>
  <DocSecurity>0</DocSecurity>
  <Lines>1</Lines>
  <Paragraphs>1</Paragraphs>
  <ScaleCrop>false</ScaleCrop>
  <Company>China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邹敬忠</dc:creator>
  <cp:lastModifiedBy>李雅萍</cp:lastModifiedBy>
  <cp:revision>2</cp:revision>
  <cp:lastPrinted>2012-10-30T01:20:00Z</cp:lastPrinted>
  <dcterms:created xsi:type="dcterms:W3CDTF">2020-12-24T03:46:00Z</dcterms:created>
  <dcterms:modified xsi:type="dcterms:W3CDTF">2020-12-24T03:46:00Z</dcterms:modified>
</cp:coreProperties>
</file>